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D17B" w14:textId="77777777" w:rsidR="007A56C9" w:rsidRPr="000E6C9A" w:rsidRDefault="00612D7C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A86C21" wp14:editId="4048F206">
            <wp:simplePos x="0" y="0"/>
            <wp:positionH relativeFrom="column">
              <wp:posOffset>-314325</wp:posOffset>
            </wp:positionH>
            <wp:positionV relativeFrom="paragraph">
              <wp:posOffset>-88900</wp:posOffset>
            </wp:positionV>
            <wp:extent cx="959485" cy="1116330"/>
            <wp:effectExtent l="0" t="0" r="5715" b="1270"/>
            <wp:wrapTight wrapText="bothSides">
              <wp:wrapPolygon edited="0">
                <wp:start x="0" y="0"/>
                <wp:lineTo x="0" y="21133"/>
                <wp:lineTo x="21157" y="21133"/>
                <wp:lineTo x="21157" y="0"/>
                <wp:lineTo x="0" y="0"/>
              </wp:wrapPolygon>
            </wp:wrapTight>
            <wp:docPr id="7" name="il_fi" descr="http://www.cksinfo.com/clipart/military/useagles/Eagle-AF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sinfo.com/clipart/military/useagles/Eagle-AF-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10B1D" w14:textId="77777777" w:rsidR="000E6C9A" w:rsidRPr="000E6C9A" w:rsidRDefault="000E6C9A">
      <w:pPr>
        <w:pStyle w:val="Heading1"/>
        <w:jc w:val="right"/>
        <w:rPr>
          <w:rFonts w:ascii="Times New Roman" w:hAnsi="Times New Roman"/>
          <w:sz w:val="40"/>
          <w:szCs w:val="40"/>
        </w:rPr>
      </w:pPr>
      <w:proofErr w:type="spellStart"/>
      <w:r w:rsidRPr="000E6C9A">
        <w:rPr>
          <w:rFonts w:ascii="Times New Roman" w:hAnsi="Times New Roman"/>
          <w:sz w:val="40"/>
          <w:szCs w:val="40"/>
        </w:rPr>
        <w:t>Ecole</w:t>
      </w:r>
      <w:proofErr w:type="spellEnd"/>
      <w:r w:rsidRPr="000E6C9A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E6C9A">
        <w:rPr>
          <w:rFonts w:ascii="Times New Roman" w:hAnsi="Times New Roman"/>
          <w:sz w:val="40"/>
          <w:szCs w:val="40"/>
        </w:rPr>
        <w:t>Elémentaire</w:t>
      </w:r>
      <w:proofErr w:type="spellEnd"/>
      <w:r w:rsidRPr="000E6C9A">
        <w:rPr>
          <w:rFonts w:ascii="Times New Roman" w:hAnsi="Times New Roman"/>
          <w:sz w:val="40"/>
          <w:szCs w:val="40"/>
        </w:rPr>
        <w:t xml:space="preserve"> Ladner Elementary School</w:t>
      </w:r>
    </w:p>
    <w:p w14:paraId="0D94308E" w14:textId="77777777" w:rsidR="00120770" w:rsidRPr="00B9681F" w:rsidRDefault="00120770" w:rsidP="00120770">
      <w:pPr>
        <w:jc w:val="right"/>
        <w:rPr>
          <w:szCs w:val="24"/>
        </w:rPr>
      </w:pPr>
      <w:r w:rsidRPr="00B9681F">
        <w:rPr>
          <w:szCs w:val="24"/>
        </w:rPr>
        <w:t>5016 44th Avenue, Delta, B.C. V4K 1C1</w:t>
      </w:r>
    </w:p>
    <w:p w14:paraId="091762F9" w14:textId="77777777" w:rsidR="00120770" w:rsidRPr="00B9681F" w:rsidRDefault="00120770" w:rsidP="00120770">
      <w:pPr>
        <w:jc w:val="right"/>
        <w:rPr>
          <w:szCs w:val="24"/>
        </w:rPr>
      </w:pPr>
      <w:r w:rsidRPr="00B9681F">
        <w:rPr>
          <w:szCs w:val="24"/>
        </w:rPr>
        <w:t>Phone: 604-946-4158   Fax: 604-946-4150</w:t>
      </w:r>
    </w:p>
    <w:p w14:paraId="613CA473" w14:textId="77777777" w:rsidR="00120770" w:rsidRPr="00B9681F" w:rsidRDefault="00120770" w:rsidP="00120770">
      <w:pPr>
        <w:pStyle w:val="Header"/>
        <w:tabs>
          <w:tab w:val="clear" w:pos="4320"/>
          <w:tab w:val="clear" w:pos="8640"/>
        </w:tabs>
        <w:jc w:val="right"/>
        <w:rPr>
          <w:szCs w:val="24"/>
        </w:rPr>
      </w:pPr>
      <w:r w:rsidRPr="00B9681F">
        <w:rPr>
          <w:szCs w:val="24"/>
        </w:rPr>
        <w:t xml:space="preserve">Principal: </w:t>
      </w:r>
      <w:r w:rsidR="004361B7">
        <w:rPr>
          <w:szCs w:val="24"/>
        </w:rPr>
        <w:t>Cheryl Edge</w:t>
      </w:r>
      <w:r w:rsidR="000F4755">
        <w:rPr>
          <w:szCs w:val="24"/>
        </w:rPr>
        <w:t xml:space="preserve"> </w:t>
      </w:r>
      <w:proofErr w:type="spellStart"/>
      <w:r w:rsidR="004361B7">
        <w:rPr>
          <w:szCs w:val="24"/>
        </w:rPr>
        <w:t>Partington</w:t>
      </w:r>
      <w:proofErr w:type="spellEnd"/>
      <w:r w:rsidRPr="00B9681F">
        <w:rPr>
          <w:szCs w:val="24"/>
        </w:rPr>
        <w:t xml:space="preserve"> - email </w:t>
      </w:r>
      <w:hyperlink r:id="rId10" w:history="1">
        <w:r w:rsidR="004361B7" w:rsidRPr="00FD2410">
          <w:rPr>
            <w:rStyle w:val="Hyperlink"/>
            <w:szCs w:val="24"/>
          </w:rPr>
          <w:t>cedgepartington@deltasd.bc.ca</w:t>
        </w:r>
      </w:hyperlink>
    </w:p>
    <w:p w14:paraId="6E7DC03E" w14:textId="77777777" w:rsidR="000E6C9A" w:rsidRDefault="00120770" w:rsidP="00120770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</w:rPr>
      </w:pPr>
      <w:r w:rsidRPr="00B9681F">
        <w:rPr>
          <w:szCs w:val="24"/>
        </w:rPr>
        <w:t>Vice Pri</w:t>
      </w:r>
      <w:r w:rsidR="00BA7E3E">
        <w:rPr>
          <w:szCs w:val="24"/>
        </w:rPr>
        <w:t>ncipal:</w:t>
      </w:r>
      <w:r w:rsidRPr="00B9681F">
        <w:rPr>
          <w:szCs w:val="24"/>
        </w:rPr>
        <w:t xml:space="preserve"> </w:t>
      </w:r>
      <w:proofErr w:type="spellStart"/>
      <w:r w:rsidR="004361B7">
        <w:rPr>
          <w:szCs w:val="24"/>
        </w:rPr>
        <w:t>Toshi</w:t>
      </w:r>
      <w:proofErr w:type="spellEnd"/>
      <w:r w:rsidR="004361B7">
        <w:rPr>
          <w:szCs w:val="24"/>
        </w:rPr>
        <w:t xml:space="preserve"> Carleton</w:t>
      </w:r>
      <w:r w:rsidR="000F4755">
        <w:rPr>
          <w:szCs w:val="24"/>
        </w:rPr>
        <w:t xml:space="preserve"> </w:t>
      </w:r>
      <w:r w:rsidR="004361B7">
        <w:rPr>
          <w:szCs w:val="24"/>
        </w:rPr>
        <w:t>Gaines</w:t>
      </w:r>
      <w:r w:rsidR="00BA7E3E">
        <w:rPr>
          <w:szCs w:val="24"/>
        </w:rPr>
        <w:t xml:space="preserve"> </w:t>
      </w:r>
      <w:r w:rsidR="00BA7E3E" w:rsidRPr="00B9681F">
        <w:rPr>
          <w:szCs w:val="24"/>
        </w:rPr>
        <w:t>-</w:t>
      </w:r>
      <w:r w:rsidR="00BA7E3E">
        <w:rPr>
          <w:szCs w:val="24"/>
        </w:rPr>
        <w:t xml:space="preserve"> </w:t>
      </w:r>
      <w:r w:rsidRPr="00B9681F">
        <w:rPr>
          <w:szCs w:val="24"/>
        </w:rPr>
        <w:t xml:space="preserve">email </w:t>
      </w:r>
      <w:hyperlink r:id="rId11" w:history="1">
        <w:r w:rsidR="00936B97" w:rsidRPr="00FD2410">
          <w:rPr>
            <w:rStyle w:val="Hyperlink"/>
            <w:szCs w:val="24"/>
          </w:rPr>
          <w:t>tcarletongaines@deltasd.bc.ca</w:t>
        </w:r>
      </w:hyperlink>
    </w:p>
    <w:p w14:paraId="6944FD03" w14:textId="77777777" w:rsidR="000E6C9A" w:rsidRPr="000E6C9A" w:rsidRDefault="000E6C9A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16AB4AE9" w14:textId="77777777" w:rsidR="007A56C9" w:rsidRPr="000E6C9A" w:rsidRDefault="000E6C9A" w:rsidP="00FF12E3">
      <w:pPr>
        <w:rPr>
          <w:rFonts w:ascii="Times New Roman" w:hAnsi="Times New Roman"/>
        </w:rPr>
      </w:pPr>
      <w:r w:rsidRPr="000E6C9A">
        <w:rPr>
          <w:rFonts w:ascii="Times New Roman" w:hAnsi="Times New Roman"/>
          <w:b/>
        </w:rPr>
        <w:t xml:space="preserve"> </w:t>
      </w:r>
    </w:p>
    <w:p w14:paraId="742A7F11" w14:textId="77777777" w:rsidR="005C5503" w:rsidRPr="002F443C" w:rsidRDefault="005C5503" w:rsidP="005C550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8"/>
          <w:szCs w:val="28"/>
        </w:rPr>
      </w:pPr>
      <w:r w:rsidRPr="002F443C">
        <w:rPr>
          <w:rFonts w:asciiTheme="minorHAnsi" w:hAnsiTheme="minorHAnsi" w:cstheme="minorHAnsi"/>
          <w:sz w:val="28"/>
          <w:szCs w:val="28"/>
        </w:rPr>
        <w:t xml:space="preserve">Dear Parents / Guardians:  </w:t>
      </w:r>
    </w:p>
    <w:p w14:paraId="1D59B261" w14:textId="77777777" w:rsidR="005C5503" w:rsidRPr="002F443C" w:rsidRDefault="005C5503" w:rsidP="005C550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8"/>
          <w:szCs w:val="28"/>
        </w:rPr>
      </w:pPr>
      <w:r w:rsidRPr="002F443C">
        <w:rPr>
          <w:rFonts w:asciiTheme="minorHAnsi" w:hAnsiTheme="minorHAnsi" w:cstheme="minorHAnsi"/>
          <w:sz w:val="28"/>
          <w:szCs w:val="28"/>
        </w:rPr>
        <w:t xml:space="preserve">I sincerely hope that during these unprecedented times your family managed to find some </w:t>
      </w:r>
      <w:r>
        <w:rPr>
          <w:rFonts w:asciiTheme="minorHAnsi" w:hAnsiTheme="minorHAnsi" w:cstheme="minorHAnsi"/>
          <w:sz w:val="28"/>
          <w:szCs w:val="28"/>
        </w:rPr>
        <w:t xml:space="preserve">rest and </w:t>
      </w:r>
      <w:r w:rsidRPr="002F443C">
        <w:rPr>
          <w:rFonts w:asciiTheme="minorHAnsi" w:hAnsiTheme="minorHAnsi" w:cstheme="minorHAnsi"/>
          <w:sz w:val="28"/>
          <w:szCs w:val="28"/>
        </w:rPr>
        <w:t>enjoyment over the Spring Break.</w:t>
      </w:r>
    </w:p>
    <w:p w14:paraId="151CE8D1" w14:textId="77777777" w:rsidR="005C5503" w:rsidRPr="002F443C" w:rsidRDefault="005C5503" w:rsidP="005C550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8"/>
          <w:szCs w:val="28"/>
        </w:rPr>
      </w:pPr>
      <w:r w:rsidRPr="002F443C">
        <w:rPr>
          <w:rFonts w:asciiTheme="minorHAnsi" w:hAnsiTheme="minorHAnsi" w:cstheme="minorHAnsi"/>
          <w:sz w:val="28"/>
          <w:szCs w:val="28"/>
        </w:rPr>
        <w:t xml:space="preserve">Monday will be an unusual day. As you know, due to the COVID-19 </w:t>
      </w:r>
      <w:r>
        <w:rPr>
          <w:rFonts w:asciiTheme="minorHAnsi" w:hAnsiTheme="minorHAnsi" w:cstheme="minorHAnsi"/>
          <w:sz w:val="28"/>
          <w:szCs w:val="28"/>
        </w:rPr>
        <w:t>p</w:t>
      </w:r>
      <w:r w:rsidRPr="002F443C">
        <w:rPr>
          <w:rFonts w:asciiTheme="minorHAnsi" w:hAnsiTheme="minorHAnsi" w:cstheme="minorHAnsi"/>
          <w:sz w:val="28"/>
          <w:szCs w:val="28"/>
        </w:rPr>
        <w:t xml:space="preserve">andemic, students across BC have been asked to remain at home. Our school community is in the process of adapting to a new way of learning, and we appreciate your patience while we sort through what it means for our school to </w:t>
      </w:r>
      <w:r>
        <w:rPr>
          <w:rFonts w:asciiTheme="minorHAnsi" w:hAnsiTheme="minorHAnsi" w:cstheme="minorHAnsi"/>
          <w:sz w:val="28"/>
          <w:szCs w:val="28"/>
        </w:rPr>
        <w:t>provide educational opportunities for students under these conditions</w:t>
      </w:r>
      <w:r w:rsidRPr="002F443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11C4889" w14:textId="77777777" w:rsidR="005C5503" w:rsidRPr="002F443C" w:rsidRDefault="005C5503" w:rsidP="005C550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8"/>
          <w:szCs w:val="28"/>
        </w:rPr>
      </w:pPr>
      <w:r w:rsidRPr="002F443C">
        <w:rPr>
          <w:rFonts w:asciiTheme="minorHAnsi" w:hAnsiTheme="minorHAnsi" w:cstheme="minorHAnsi"/>
          <w:sz w:val="28"/>
          <w:szCs w:val="28"/>
        </w:rPr>
        <w:t xml:space="preserve">Next week, principals and teachers will be </w:t>
      </w:r>
      <w:r>
        <w:rPr>
          <w:rFonts w:asciiTheme="minorHAnsi" w:hAnsiTheme="minorHAnsi" w:cstheme="minorHAnsi"/>
          <w:sz w:val="28"/>
          <w:szCs w:val="28"/>
        </w:rPr>
        <w:t xml:space="preserve">working behind the scenes to </w:t>
      </w:r>
      <w:r w:rsidRPr="002F443C">
        <w:rPr>
          <w:rFonts w:asciiTheme="minorHAnsi" w:hAnsiTheme="minorHAnsi" w:cstheme="minorHAnsi"/>
          <w:sz w:val="28"/>
          <w:szCs w:val="28"/>
        </w:rPr>
        <w:t>prepar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2F443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so </w:t>
      </w:r>
      <w:r w:rsidRPr="002F443C">
        <w:rPr>
          <w:rFonts w:asciiTheme="minorHAnsi" w:hAnsiTheme="minorHAnsi" w:cstheme="minorHAnsi"/>
          <w:sz w:val="28"/>
          <w:szCs w:val="28"/>
        </w:rPr>
        <w:t xml:space="preserve">student learning can </w:t>
      </w:r>
      <w:r>
        <w:rPr>
          <w:rFonts w:asciiTheme="minorHAnsi" w:hAnsiTheme="minorHAnsi" w:cstheme="minorHAnsi"/>
          <w:sz w:val="28"/>
          <w:szCs w:val="28"/>
        </w:rPr>
        <w:t xml:space="preserve">start to </w:t>
      </w:r>
      <w:r w:rsidRPr="002F443C">
        <w:rPr>
          <w:rFonts w:asciiTheme="minorHAnsi" w:hAnsiTheme="minorHAnsi" w:cstheme="minorHAnsi"/>
          <w:sz w:val="28"/>
          <w:szCs w:val="28"/>
        </w:rPr>
        <w:t>shift to a</w:t>
      </w:r>
      <w:r>
        <w:rPr>
          <w:rFonts w:asciiTheme="minorHAnsi" w:hAnsiTheme="minorHAnsi" w:cstheme="minorHAnsi"/>
          <w:sz w:val="28"/>
          <w:szCs w:val="28"/>
        </w:rPr>
        <w:t xml:space="preserve"> different </w:t>
      </w:r>
      <w:r w:rsidRPr="002F443C">
        <w:rPr>
          <w:rFonts w:asciiTheme="minorHAnsi" w:hAnsiTheme="minorHAnsi" w:cstheme="minorHAnsi"/>
          <w:sz w:val="28"/>
          <w:szCs w:val="28"/>
        </w:rPr>
        <w:t xml:space="preserve">model. Administrators and staff will be learning alongside students - learning to teach in a different manner. While students will not be attending school, learning is not over. Teachers will be guiding and supporting </w:t>
      </w:r>
      <w:r>
        <w:rPr>
          <w:rFonts w:asciiTheme="minorHAnsi" w:hAnsiTheme="minorHAnsi" w:cstheme="minorHAnsi"/>
          <w:sz w:val="28"/>
          <w:szCs w:val="28"/>
        </w:rPr>
        <w:t>students</w:t>
      </w:r>
      <w:r w:rsidRPr="002F443C">
        <w:rPr>
          <w:rFonts w:asciiTheme="minorHAnsi" w:hAnsiTheme="minorHAnsi" w:cstheme="minorHAnsi"/>
          <w:sz w:val="28"/>
          <w:szCs w:val="28"/>
        </w:rPr>
        <w:t xml:space="preserve"> as they learn from home. Communication and connection will be the key to our success. </w:t>
      </w:r>
    </w:p>
    <w:p w14:paraId="05176280" w14:textId="77777777" w:rsidR="005C5503" w:rsidRPr="002F443C" w:rsidRDefault="005C5503" w:rsidP="005C550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8"/>
          <w:szCs w:val="28"/>
        </w:rPr>
      </w:pPr>
      <w:r w:rsidRPr="001A65E3">
        <w:rPr>
          <w:rFonts w:asciiTheme="minorHAnsi" w:hAnsiTheme="minorHAnsi" w:cstheme="minorHAnsi"/>
          <w:b/>
          <w:sz w:val="28"/>
          <w:szCs w:val="28"/>
        </w:rPr>
        <w:t>Next week, your child’s teacher will reach out to connect with you</w:t>
      </w:r>
      <w:r w:rsidRPr="002F443C">
        <w:rPr>
          <w:rFonts w:asciiTheme="minorHAnsi" w:hAnsiTheme="minorHAnsi" w:cstheme="minorHAnsi"/>
          <w:sz w:val="28"/>
          <w:szCs w:val="28"/>
        </w:rPr>
        <w:t xml:space="preserve">. They want to reassure you that learning will commence just as soon as is </w:t>
      </w:r>
      <w:r>
        <w:rPr>
          <w:rFonts w:asciiTheme="minorHAnsi" w:hAnsiTheme="minorHAnsi" w:cstheme="minorHAnsi"/>
          <w:sz w:val="28"/>
          <w:szCs w:val="28"/>
        </w:rPr>
        <w:t>reasonably possible</w:t>
      </w:r>
      <w:r w:rsidRPr="002F443C">
        <w:rPr>
          <w:rFonts w:asciiTheme="minorHAnsi" w:hAnsiTheme="minorHAnsi" w:cstheme="minorHAnsi"/>
          <w:sz w:val="28"/>
          <w:szCs w:val="28"/>
        </w:rPr>
        <w:t xml:space="preserve">.  Beginning the week of April 6, lessons will begin to be sent out. We thank you for your patience while we establish the structures necessary to </w:t>
      </w:r>
      <w:r>
        <w:rPr>
          <w:rFonts w:asciiTheme="minorHAnsi" w:hAnsiTheme="minorHAnsi" w:cstheme="minorHAnsi"/>
          <w:sz w:val="28"/>
          <w:szCs w:val="28"/>
        </w:rPr>
        <w:t>provide</w:t>
      </w:r>
      <w:r w:rsidRPr="002F443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these learning opportunities</w:t>
      </w:r>
      <w:r w:rsidRPr="002F443C">
        <w:rPr>
          <w:rFonts w:asciiTheme="minorHAnsi" w:hAnsiTheme="minorHAnsi" w:cstheme="minorHAnsi"/>
          <w:sz w:val="28"/>
          <w:szCs w:val="28"/>
        </w:rPr>
        <w:t>.</w:t>
      </w:r>
    </w:p>
    <w:p w14:paraId="6D2A7AD9" w14:textId="77777777" w:rsidR="005C5503" w:rsidRPr="002F443C" w:rsidRDefault="005C5503" w:rsidP="005C550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8"/>
          <w:szCs w:val="28"/>
        </w:rPr>
      </w:pPr>
      <w:r w:rsidRPr="002F443C">
        <w:rPr>
          <w:rFonts w:asciiTheme="minorHAnsi" w:hAnsiTheme="minorHAnsi" w:cstheme="minorHAnsi"/>
          <w:sz w:val="28"/>
          <w:szCs w:val="28"/>
        </w:rPr>
        <w:t xml:space="preserve">Please remember that </w:t>
      </w:r>
      <w:r>
        <w:rPr>
          <w:rFonts w:asciiTheme="minorHAnsi" w:hAnsiTheme="minorHAnsi" w:cstheme="minorHAnsi"/>
          <w:sz w:val="28"/>
          <w:szCs w:val="28"/>
        </w:rPr>
        <w:t>the Ministry of Education and the Delta School District’s</w:t>
      </w:r>
      <w:r w:rsidRPr="002F443C">
        <w:rPr>
          <w:rFonts w:asciiTheme="minorHAnsi" w:hAnsiTheme="minorHAnsi" w:cstheme="minorHAnsi"/>
          <w:sz w:val="28"/>
          <w:szCs w:val="28"/>
        </w:rPr>
        <w:t xml:space="preserve"> prior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2F443C">
        <w:rPr>
          <w:rFonts w:asciiTheme="minorHAnsi" w:hAnsiTheme="minorHAnsi" w:cstheme="minorHAnsi"/>
          <w:sz w:val="28"/>
          <w:szCs w:val="28"/>
        </w:rPr>
        <w:t>ties at this time are:</w:t>
      </w:r>
    </w:p>
    <w:p w14:paraId="11B7D96F" w14:textId="77777777" w:rsidR="005C5503" w:rsidRPr="002F443C" w:rsidRDefault="005C5503" w:rsidP="005C550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2F443C">
        <w:rPr>
          <w:rFonts w:asciiTheme="minorHAnsi" w:hAnsiTheme="minorHAnsi" w:cstheme="minorHAnsi"/>
          <w:color w:val="000000"/>
          <w:sz w:val="28"/>
          <w:szCs w:val="28"/>
        </w:rPr>
        <w:t>Maintaining a healthy and safe environment for students, families and staff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2F443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51D41E0" w14:textId="77777777" w:rsidR="005C5503" w:rsidRPr="002F443C" w:rsidRDefault="005C5503" w:rsidP="005C550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2F443C">
        <w:rPr>
          <w:rFonts w:asciiTheme="minorHAnsi" w:hAnsiTheme="minorHAnsi" w:cstheme="minorHAnsi"/>
          <w:color w:val="000000"/>
          <w:sz w:val="28"/>
          <w:szCs w:val="28"/>
        </w:rPr>
        <w:t>Providing services to support children of essential workers.</w:t>
      </w:r>
    </w:p>
    <w:p w14:paraId="5E752450" w14:textId="77777777" w:rsidR="005C5503" w:rsidRPr="002F443C" w:rsidRDefault="005C5503" w:rsidP="005C550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2F443C">
        <w:rPr>
          <w:rFonts w:asciiTheme="minorHAnsi" w:hAnsiTheme="minorHAnsi" w:cstheme="minorHAnsi"/>
          <w:color w:val="000000"/>
          <w:sz w:val="28"/>
          <w:szCs w:val="28"/>
        </w:rPr>
        <w:t>Supporting vulnerable students who may need special assistance.</w:t>
      </w:r>
    </w:p>
    <w:p w14:paraId="4EFEE728" w14:textId="77777777" w:rsidR="005C5503" w:rsidRDefault="005C5503" w:rsidP="005C550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2F443C">
        <w:rPr>
          <w:rFonts w:asciiTheme="minorHAnsi" w:hAnsiTheme="minorHAnsi" w:cstheme="minorHAnsi"/>
          <w:color w:val="000000"/>
          <w:sz w:val="28"/>
          <w:szCs w:val="28"/>
        </w:rPr>
        <w:t>Providing continuity of educational opportunities for all students.</w:t>
      </w:r>
    </w:p>
    <w:p w14:paraId="23F6B80F" w14:textId="77777777" w:rsidR="005C5503" w:rsidRDefault="005C5503" w:rsidP="005C55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4AFFD8B6" w14:textId="77777777" w:rsidR="005C5503" w:rsidRDefault="005C5503" w:rsidP="005C55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Thank you for your patience and understanding during these extraordinary times.  If you have any questions or concerns, please do not hesitate to email me at cedgepartington@deltasd.bc.ca</w:t>
      </w:r>
    </w:p>
    <w:p w14:paraId="54299FF9" w14:textId="77777777" w:rsidR="005C5503" w:rsidRDefault="005C5503" w:rsidP="005C55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5BEAF5D6" w14:textId="77777777" w:rsidR="005C5503" w:rsidRDefault="005C5503" w:rsidP="005C55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Sincerely,</w:t>
      </w:r>
    </w:p>
    <w:p w14:paraId="5FE5FF89" w14:textId="77777777" w:rsidR="005C5503" w:rsidRDefault="005C5503" w:rsidP="005C55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Cheryl Edge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Partington</w:t>
      </w:r>
      <w:proofErr w:type="spellEnd"/>
    </w:p>
    <w:p w14:paraId="15892116" w14:textId="77777777" w:rsidR="005C5503" w:rsidRDefault="005C5503" w:rsidP="005C55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Toshi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Carleton Gaines </w:t>
      </w:r>
    </w:p>
    <w:p w14:paraId="446598EC" w14:textId="53EBB4CF" w:rsidR="007A56C9" w:rsidRPr="00814DAB" w:rsidRDefault="005C5503" w:rsidP="00814DA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And the entire staff at Ladner Elementary</w:t>
      </w:r>
      <w:bookmarkStart w:id="0" w:name="_GoBack"/>
      <w:bookmarkEnd w:id="0"/>
    </w:p>
    <w:sectPr w:rsidR="007A56C9" w:rsidRPr="00814DAB">
      <w:footerReference w:type="default" r:id="rId12"/>
      <w:pgSz w:w="12240" w:h="15840"/>
      <w:pgMar w:top="864" w:right="1296" w:bottom="720" w:left="1296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14AF" w14:textId="77777777" w:rsidR="000D5375" w:rsidRDefault="000D5375">
      <w:r>
        <w:separator/>
      </w:r>
    </w:p>
  </w:endnote>
  <w:endnote w:type="continuationSeparator" w:id="0">
    <w:p w14:paraId="5FE0311E" w14:textId="77777777" w:rsidR="000D5375" w:rsidRDefault="000D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rari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C41AA" w14:textId="77777777" w:rsidR="007A56C9" w:rsidRPr="00FA5C91" w:rsidRDefault="00FA5C91" w:rsidP="00FA5C91">
    <w:pPr>
      <w:pStyle w:val="Footer"/>
      <w:rPr>
        <w:rFonts w:ascii="Times New Roman" w:hAnsi="Times New Roman"/>
        <w:sz w:val="12"/>
        <w:szCs w:val="12"/>
      </w:rPr>
    </w:pPr>
    <w:r w:rsidRPr="00FA5C91">
      <w:rPr>
        <w:rFonts w:ascii="Times New Roman" w:hAnsi="Times New Roman"/>
        <w:sz w:val="12"/>
        <w:szCs w:val="12"/>
      </w:rPr>
      <w:fldChar w:fldCharType="begin"/>
    </w:r>
    <w:r w:rsidRPr="00FA5C91">
      <w:rPr>
        <w:rFonts w:ascii="Times New Roman" w:hAnsi="Times New Roman"/>
        <w:sz w:val="12"/>
        <w:szCs w:val="12"/>
      </w:rPr>
      <w:instrText xml:space="preserve"> FILENAME \p </w:instrText>
    </w:r>
    <w:r w:rsidRPr="00FA5C91">
      <w:rPr>
        <w:rFonts w:ascii="Times New Roman" w:hAnsi="Times New Roman"/>
        <w:sz w:val="12"/>
        <w:szCs w:val="12"/>
      </w:rPr>
      <w:fldChar w:fldCharType="separate"/>
    </w:r>
    <w:r w:rsidR="00E41119">
      <w:rPr>
        <w:rFonts w:ascii="Times New Roman" w:hAnsi="Times New Roman"/>
        <w:noProof/>
        <w:sz w:val="12"/>
        <w:szCs w:val="12"/>
      </w:rPr>
      <w:t>Document2</w:t>
    </w:r>
    <w:r w:rsidRPr="00FA5C91">
      <w:rPr>
        <w:rFonts w:ascii="Times New Roman" w:hAnsi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D952" w14:textId="77777777" w:rsidR="000D5375" w:rsidRDefault="000D5375">
      <w:r>
        <w:separator/>
      </w:r>
    </w:p>
  </w:footnote>
  <w:footnote w:type="continuationSeparator" w:id="0">
    <w:p w14:paraId="05A46181" w14:textId="77777777" w:rsidR="000D5375" w:rsidRDefault="000D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F49DE"/>
    <w:multiLevelType w:val="multilevel"/>
    <w:tmpl w:val="08A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19"/>
    <w:rsid w:val="0008676C"/>
    <w:rsid w:val="000D5375"/>
    <w:rsid w:val="000E6C9A"/>
    <w:rsid w:val="000F4755"/>
    <w:rsid w:val="00120770"/>
    <w:rsid w:val="0012584F"/>
    <w:rsid w:val="00175E42"/>
    <w:rsid w:val="00240282"/>
    <w:rsid w:val="00366EE4"/>
    <w:rsid w:val="003A0D3A"/>
    <w:rsid w:val="003C4BCB"/>
    <w:rsid w:val="003D0F68"/>
    <w:rsid w:val="00405258"/>
    <w:rsid w:val="004361B7"/>
    <w:rsid w:val="0046209B"/>
    <w:rsid w:val="00484FA0"/>
    <w:rsid w:val="005A74FC"/>
    <w:rsid w:val="005C203E"/>
    <w:rsid w:val="005C5503"/>
    <w:rsid w:val="00612D7C"/>
    <w:rsid w:val="0064248A"/>
    <w:rsid w:val="00723FA1"/>
    <w:rsid w:val="00765703"/>
    <w:rsid w:val="007A56C9"/>
    <w:rsid w:val="00814DAB"/>
    <w:rsid w:val="008C3FDC"/>
    <w:rsid w:val="00936B97"/>
    <w:rsid w:val="00951695"/>
    <w:rsid w:val="009A1936"/>
    <w:rsid w:val="009F7FE2"/>
    <w:rsid w:val="00A045B1"/>
    <w:rsid w:val="00A63CD0"/>
    <w:rsid w:val="00B420F5"/>
    <w:rsid w:val="00BA19AA"/>
    <w:rsid w:val="00BA7E3E"/>
    <w:rsid w:val="00BE5C33"/>
    <w:rsid w:val="00C17D8E"/>
    <w:rsid w:val="00C640A5"/>
    <w:rsid w:val="00E41119"/>
    <w:rsid w:val="00E8623D"/>
    <w:rsid w:val="00EE1032"/>
    <w:rsid w:val="00EE1848"/>
    <w:rsid w:val="00EE5A39"/>
    <w:rsid w:val="00F23711"/>
    <w:rsid w:val="00F96918"/>
    <w:rsid w:val="00FA5C9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37F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Librarian" w:hAnsi="Librarian"/>
      <w:sz w:val="24"/>
    </w:rPr>
  </w:style>
  <w:style w:type="paragraph" w:styleId="Heading1">
    <w:name w:val="heading 1"/>
    <w:basedOn w:val="Normal"/>
    <w:next w:val="Normal"/>
    <w:qFormat/>
    <w:rsid w:val="000E6C9A"/>
    <w:pPr>
      <w:keepNext/>
      <w:jc w:val="center"/>
      <w:outlineLvl w:val="0"/>
    </w:pPr>
    <w:rPr>
      <w:rFonts w:ascii="Jester" w:hAnsi="Jester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8"/>
      <w:lang w:val="en-CA"/>
    </w:rPr>
  </w:style>
  <w:style w:type="paragraph" w:styleId="BalloonText">
    <w:name w:val="Balloon Text"/>
    <w:basedOn w:val="Normal"/>
    <w:semiHidden/>
    <w:rsid w:val="00EE5A39"/>
    <w:rPr>
      <w:rFonts w:ascii="Tahoma" w:hAnsi="Tahoma" w:cs="Tahoma"/>
      <w:sz w:val="16"/>
      <w:szCs w:val="16"/>
    </w:rPr>
  </w:style>
  <w:style w:type="character" w:styleId="Hyperlink">
    <w:name w:val="Hyperlink"/>
    <w:rsid w:val="00EE5A39"/>
    <w:rPr>
      <w:color w:val="0000FF"/>
      <w:u w:val="single"/>
    </w:rPr>
  </w:style>
  <w:style w:type="character" w:customStyle="1" w:styleId="HeaderChar">
    <w:name w:val="Header Char"/>
    <w:link w:val="Header"/>
    <w:rsid w:val="00120770"/>
    <w:rPr>
      <w:rFonts w:ascii="Librarian" w:hAnsi="Librarian"/>
      <w:sz w:val="24"/>
    </w:rPr>
  </w:style>
  <w:style w:type="paragraph" w:styleId="NormalWeb">
    <w:name w:val="Normal (Web)"/>
    <w:basedOn w:val="Normal"/>
    <w:uiPriority w:val="99"/>
    <w:unhideWhenUsed/>
    <w:rsid w:val="005C5503"/>
    <w:pPr>
      <w:spacing w:before="100" w:beforeAutospacing="1" w:after="100" w:afterAutospacing="1"/>
    </w:pPr>
    <w:rPr>
      <w:rFonts w:ascii="Times New Roman" w:hAnsi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carletongaines@deltasd.bc.ca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http://www.cksinfo.com/clipart/military/useagles/Eagle-AF-1.png" TargetMode="External"/><Relationship Id="rId10" Type="http://schemas.openxmlformats.org/officeDocument/2006/relationships/hyperlink" Target="mailto:cedgepartington@deltasd.b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eryledge/Desktop/LE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F494-1A89-7943-B790-7EFE8818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1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ELEMENTAIRE LADNER ELEMENTARY SCHOOL</vt:lpstr>
    </vt:vector>
  </TitlesOfParts>
  <Company>SD37</Company>
  <LinksUpToDate>false</LinksUpToDate>
  <CharactersWithSpaces>2358</CharactersWithSpaces>
  <SharedDoc>false</SharedDoc>
  <HLinks>
    <vt:vector size="18" baseType="variant">
      <vt:variant>
        <vt:i4>6094902</vt:i4>
      </vt:variant>
      <vt:variant>
        <vt:i4>3</vt:i4>
      </vt:variant>
      <vt:variant>
        <vt:i4>0</vt:i4>
      </vt:variant>
      <vt:variant>
        <vt:i4>5</vt:i4>
      </vt:variant>
      <vt:variant>
        <vt:lpwstr>mailto:tcarletongaines@deltasd.bc.ca</vt:lpwstr>
      </vt:variant>
      <vt:variant>
        <vt:lpwstr/>
      </vt:variant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mailto:cedgepartington@deltasd.bc.ca</vt:lpwstr>
      </vt:variant>
      <vt:variant>
        <vt:lpwstr/>
      </vt:variant>
      <vt:variant>
        <vt:i4>6619193</vt:i4>
      </vt:variant>
      <vt:variant>
        <vt:i4>-1</vt:i4>
      </vt:variant>
      <vt:variant>
        <vt:i4>1031</vt:i4>
      </vt:variant>
      <vt:variant>
        <vt:i4>1</vt:i4>
      </vt:variant>
      <vt:variant>
        <vt:lpwstr>http://www.cksinfo.com/clipart/military/useagles/Eagle-AF-1.png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ELEMENTAIRE LADNER ELEMENTARY SCHOOL</dc:title>
  <dc:subject/>
  <dc:creator>Microsoft Office User</dc:creator>
  <cp:keywords/>
  <cp:lastModifiedBy>Microsoft Office User</cp:lastModifiedBy>
  <cp:revision>3</cp:revision>
  <cp:lastPrinted>2011-09-12T17:20:00Z</cp:lastPrinted>
  <dcterms:created xsi:type="dcterms:W3CDTF">2020-03-27T19:08:00Z</dcterms:created>
  <dcterms:modified xsi:type="dcterms:W3CDTF">2020-03-27T19:11:00Z</dcterms:modified>
</cp:coreProperties>
</file>